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96" w:rsidRDefault="00746B96" w:rsidP="003D2A7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Молитва — это кома</w:t>
      </w:r>
    </w:p>
    <w:p w:rsidR="00746B96" w:rsidRDefault="00746B96" w:rsidP="003D2A7C">
      <w:pPr>
        <w:outlineLvl w:val="0"/>
        <w:rPr>
          <w:b/>
          <w:sz w:val="28"/>
          <w:szCs w:val="28"/>
        </w:rPr>
      </w:pPr>
    </w:p>
    <w:p w:rsidR="00746B96" w:rsidRDefault="00746B96" w:rsidP="0004327D">
      <w:pPr>
        <w:rPr>
          <w:b/>
        </w:rPr>
      </w:pPr>
      <w:r>
        <w:rPr>
          <w:b/>
        </w:rPr>
        <w:t>Науке известно три состояния сознания — бодрствование, быстрый сон и медленный сон. Но недавно, ученые сделали сенсационное открытие четвертого состояния сознания.</w:t>
      </w:r>
      <w:r>
        <w:rPr>
          <w:b/>
        </w:rPr>
        <w:br/>
      </w:r>
      <w:r>
        <w:t>Специалисты лаборатории психофизиологии Санкт-Петербургского института им. Бехтерева провели глобальное исследование, с целью выяснить, изменяется ли работа мозга во время совершения молитвы. Экспериментом руководил доктор биологических наук Валерий Слезин, который провел уже более двухсот замеров электроэнцефалограмм головного мозга людей, принадлежащих к различным конфессиям и имеющих разный социальный статус. Изучив полученные данные, Слезин пришел к выводу: во время глубокой молитвы кора мозга как будто отключается. Восприятие информации человеком идет, минуя мыслительные процессы.</w:t>
      </w:r>
      <w:r>
        <w:br/>
        <w:t>Исследователи уже дали название этому явлению — «молитвенное» бодрствование.</w:t>
      </w:r>
      <w:r>
        <w:br/>
        <w:t xml:space="preserve">Но зачем оно человеку? Почему его можно достичь только при помощи специальных духовных практик? Каким образом молитва влияет на физическое тело? </w:t>
      </w:r>
      <w:r>
        <w:br/>
        <w:t xml:space="preserve">В эксперименте участвовал Отец Кирилл — настоятель храма при Санкт-Петербургском университете. Он хорошо знает, что во время молитвы священник погружается в особое состояние. Теперь это подтверждено и медицинским исследованием. Но до понимания того, как устроена душа, наука еще, конечно, слишком далека. Когда отец Кирилл погрузился в молитву и вошел в состояние молитвенного бодрствования. Слезин столкнулся с парадоксальным с точки зрения анатомии человека явлением — энцефалограмма головного мозга соответствовала состоянию комы. Валерий Слезин рассказывает: «Энцефолограмма Отца Кирилла соответствовала коме, когда никакого сознания нет! Т.е. мы можем сказать, что сознание как бы живет вне мозга! Т.е. мозг вроде бы не работает, а человек в сознании...» В состоянии бодрствования в коре больших полушарий головного мозга преобладают так называемые быстрые биотоки с частотой от восьми до тридцати герц. Это бета-волны, соответствующие повышенной активности мозговой деятельности, и альфа-волны исходящие при пониженной активности мышления. В период сна мозг переходит намедленныетета-и дельта-волны, их частота понижается до трех герц.  В состоянии молитвенного бодрствования такая частота наблюдается только у младенцев до 4-х месяцев и у взрослых во время молитвы. То есть эти люди становятся, в буквальном смысле слова, как новорожденные.  «Мы возвращаемся к тем трем герцам, которые свойственны тому человеку, который еще не начал земную жизнь, который не приспособлен к ней, который связан только с иной. В этом, собственно говоря, и суть молитвы. Поэтому молитвы целительны», – рассуждает Валерий Слезин. Это своеобразное возвращение в детство и есть четвертое состояние. В нем электрический импульс коры головного мозга снижается почти до нуля. Такие результаты показывала и энцефалограмма отца Кирилла. В обычном состоянии его графики не отличаются от показателей других людей. Зато когда священник погружается в молитву, он входит в четвертое состояние — состояние молитвенного бодрствования. В храме, по словам отца Кирилла, сознание меняется еще сильнее. Неизвестно, каковы будут показатели электрической активности мозга, если зафиксировать их не в лаборатории, а во время церковной службы.  Отец Кирилл рассказывает: «Когда я сел в кресло, и ко мне подключили электроды — это очень отвлекало. Потому что на службе вся обстановка таким образом устроена, чтобы ты мог полностью быть сосредоточенным!»  Нейрофизиологи знают, что целебные свойства молитвы — не легенды, а реальность. Молитва активизирует в организме процессы, направленные на гармонию внутреннего состояния человека. Болезнь, в свою очередь, вызывает страх, а он способствует ускоренному распаду белков и понижению иммунитета.  По мнению исследователей, в момент обращения к Богу определенные зоны сознания отключаются. Оно отдаляется от социального уровня и переходит на духовный. Понятия и взаимодействия, связанные с собственным «я», отходят на задний план. В минуты общения с Богом все это становится не так важно. Отвлекаясь от себя, человек перестает бояться, и иммунитет начинает активную борьбу с недугом. Никакого чуда в этом нет. Питерские ученые пришли к выводу, что лечебный эффект молитвы вызывается как раз отвлечением от земных забот, признанием их незначительности в сравнении с чем-то вечным и незыблемым.  </w:t>
      </w:r>
      <w:r>
        <w:rPr>
          <w:b/>
        </w:rPr>
        <w:t>Поэтому молитвенное бодрствование, когда мозг находится в «младенческом» состоянии, необходимо человеку так же, как и остальные состояния сознания. Если четвертого состояния у человека не бывает, то баланс в его организме нарушается, и появляются болезни. И наоборот, если это состояние регулярно практикуется, организм готов противостоять самым серьезным недугам.</w:t>
      </w:r>
    </w:p>
    <w:p w:rsidR="00746B96" w:rsidRDefault="00746B96" w:rsidP="0004327D">
      <w:pPr>
        <w:rPr>
          <w:b/>
        </w:rPr>
      </w:pPr>
    </w:p>
    <w:p w:rsidR="00746B96" w:rsidRDefault="00746B96">
      <w:bookmarkStart w:id="0" w:name="_GoBack"/>
      <w:bookmarkEnd w:id="0"/>
    </w:p>
    <w:sectPr w:rsidR="00746B96" w:rsidSect="00F5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27D"/>
    <w:rsid w:val="0004327D"/>
    <w:rsid w:val="003D2A7C"/>
    <w:rsid w:val="00746B96"/>
    <w:rsid w:val="008E047E"/>
    <w:rsid w:val="009249F0"/>
    <w:rsid w:val="00F5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D2A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226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703</Words>
  <Characters>4010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2013-04-15T10:59:00Z</dcterms:created>
  <dcterms:modified xsi:type="dcterms:W3CDTF">2013-07-27T08:43:00Z</dcterms:modified>
</cp:coreProperties>
</file>